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CE" w:rsidRDefault="009530CE" w:rsidP="00B444D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Wybrane p</w:t>
      </w:r>
      <w:r w:rsidRPr="00B87876">
        <w:rPr>
          <w:rFonts w:ascii="Times New Roman" w:hAnsi="Times New Roman"/>
          <w:sz w:val="40"/>
          <w:szCs w:val="40"/>
        </w:rPr>
        <w:t>rojekty VIII edycji BUDŻETU OBYWATELSKIEGO</w:t>
      </w:r>
      <w:r>
        <w:rPr>
          <w:rFonts w:ascii="Times New Roman" w:hAnsi="Times New Roman"/>
          <w:sz w:val="40"/>
          <w:szCs w:val="40"/>
        </w:rPr>
        <w:t xml:space="preserve"> poddane pod głosowanie </w:t>
      </w:r>
    </w:p>
    <w:p w:rsidR="009530CE" w:rsidRDefault="009530CE" w:rsidP="00B444D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06.-19.09. 2021r., które mogą być  realizowane w 2022r. w rejonie </w:t>
      </w:r>
      <w:r w:rsidRPr="00B87876">
        <w:rPr>
          <w:rFonts w:ascii="Times New Roman" w:hAnsi="Times New Roman"/>
          <w:sz w:val="40"/>
          <w:szCs w:val="40"/>
        </w:rPr>
        <w:t>Osiedla</w:t>
      </w:r>
      <w:r>
        <w:rPr>
          <w:rFonts w:ascii="Times New Roman" w:hAnsi="Times New Roman"/>
          <w:sz w:val="40"/>
          <w:szCs w:val="40"/>
        </w:rPr>
        <w:t xml:space="preserve"> „Słoneczna - Wełnowiec” </w:t>
      </w:r>
    </w:p>
    <w:p w:rsidR="009530CE" w:rsidRDefault="009530CE" w:rsidP="00B444DA">
      <w:pPr>
        <w:jc w:val="center"/>
        <w:rPr>
          <w:rFonts w:ascii="Times New Roman" w:hAnsi="Times New Roman"/>
          <w:sz w:val="40"/>
          <w:szCs w:val="40"/>
        </w:rPr>
      </w:pPr>
    </w:p>
    <w:p w:rsidR="009530CE" w:rsidRPr="009207FF" w:rsidRDefault="009530CE" w:rsidP="009207FF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Wnioski lokalne:</w:t>
      </w:r>
    </w:p>
    <w:p w:rsidR="009530CE" w:rsidRDefault="009530CE" w:rsidP="002D1361">
      <w:pPr>
        <w:pStyle w:val="ListParagraph"/>
      </w:pPr>
    </w:p>
    <w:p w:rsidR="009530CE" w:rsidRDefault="009530CE" w:rsidP="00CF25D9">
      <w:pPr>
        <w:pStyle w:val="ListParagraph"/>
        <w:jc w:val="both"/>
      </w:pPr>
      <w:r w:rsidRPr="009207FF">
        <w:rPr>
          <w:b/>
          <w:sz w:val="40"/>
          <w:szCs w:val="40"/>
        </w:rPr>
        <w:t>L11/02/VIII Obchody "Dni Wełnowca Józefowca 2022"</w:t>
      </w:r>
      <w:r>
        <w:rPr>
          <w:b/>
          <w:sz w:val="40"/>
          <w:szCs w:val="40"/>
        </w:rPr>
        <w:t xml:space="preserve"> - </w:t>
      </w:r>
      <w:r>
        <w:t xml:space="preserve"> Wnioskodawca: Jarosław Caputa. Ośrodek Sportowy MOSiR "Kolejarz", ul. Alfreda 1. Koszt: 15 000 zł. Dysponent środków finansowych -  Miejski Dom Kultury "Koszutka".</w:t>
      </w:r>
    </w:p>
    <w:p w:rsidR="009530CE" w:rsidRDefault="009530CE" w:rsidP="00333367">
      <w:pPr>
        <w:pStyle w:val="ListParagraph"/>
        <w:ind w:left="0"/>
        <w:jc w:val="both"/>
      </w:pPr>
    </w:p>
    <w:p w:rsidR="009530CE" w:rsidRDefault="009530CE" w:rsidP="00CF25D9">
      <w:pPr>
        <w:pStyle w:val="ListParagraph"/>
        <w:jc w:val="both"/>
      </w:pPr>
    </w:p>
    <w:p w:rsidR="009530CE" w:rsidRDefault="009530CE" w:rsidP="00CF25D9">
      <w:pPr>
        <w:pStyle w:val="ListParagraph"/>
        <w:jc w:val="both"/>
      </w:pPr>
      <w:bookmarkStart w:id="0" w:name="_GoBack"/>
      <w:r w:rsidRPr="00333367">
        <w:rPr>
          <w:b/>
          <w:sz w:val="40"/>
          <w:szCs w:val="40"/>
        </w:rPr>
        <w:t>L11/09/VIII Słoneczny Deptak</w:t>
      </w:r>
      <w:r>
        <w:rPr>
          <w:b/>
          <w:sz w:val="40"/>
          <w:szCs w:val="40"/>
        </w:rPr>
        <w:t xml:space="preserve"> - </w:t>
      </w:r>
      <w:r>
        <w:t xml:space="preserve"> Wnioskodawca: Łukasz Hankus. Ulica Słoneczna, chodnik wzdłuż Cmentarza Parafii </w:t>
      </w:r>
      <w:bookmarkEnd w:id="0"/>
      <w:r>
        <w:t>pod wezwaniem Świętego Józefa Robotnika. Koszt: 244 000 zł. Dysponent środków finansowych - Miejski Zarząd Ulic i Mostów. Szacunkowy roczny koszt utrzymania wyniesie ok. 10 tys. zł.</w:t>
      </w:r>
    </w:p>
    <w:p w:rsidR="009530CE" w:rsidRDefault="009530CE" w:rsidP="00CF25D9">
      <w:pPr>
        <w:pStyle w:val="ListParagraph"/>
      </w:pPr>
    </w:p>
    <w:p w:rsidR="009530CE" w:rsidRDefault="009530CE" w:rsidP="002D1361">
      <w:pPr>
        <w:pStyle w:val="ListParagraph"/>
      </w:pPr>
    </w:p>
    <w:p w:rsidR="009530CE" w:rsidRDefault="009530CE" w:rsidP="002D1361">
      <w:pPr>
        <w:pStyle w:val="ListParagraph"/>
      </w:pPr>
    </w:p>
    <w:p w:rsidR="009530CE" w:rsidRDefault="009530CE" w:rsidP="002D1361">
      <w:pPr>
        <w:pStyle w:val="ListParagraph"/>
      </w:pPr>
    </w:p>
    <w:p w:rsidR="009530CE" w:rsidRDefault="009530CE" w:rsidP="002D1361">
      <w:pPr>
        <w:pStyle w:val="ListParagraph"/>
      </w:pPr>
    </w:p>
    <w:p w:rsidR="009530CE" w:rsidRDefault="009530CE" w:rsidP="002D1361">
      <w:pPr>
        <w:pStyle w:val="ListParagraph"/>
      </w:pPr>
    </w:p>
    <w:p w:rsidR="009530CE" w:rsidRDefault="009530CE" w:rsidP="002D1361">
      <w:pPr>
        <w:pStyle w:val="ListParagraph"/>
      </w:pPr>
    </w:p>
    <w:p w:rsidR="009530CE" w:rsidRDefault="009530CE" w:rsidP="002D1361">
      <w:pPr>
        <w:pStyle w:val="ListParagraph"/>
      </w:pPr>
    </w:p>
    <w:p w:rsidR="009530CE" w:rsidRDefault="009530CE" w:rsidP="002D1361">
      <w:pPr>
        <w:pStyle w:val="ListParagraph"/>
      </w:pPr>
    </w:p>
    <w:p w:rsidR="009530CE" w:rsidRDefault="009530CE" w:rsidP="002D1361">
      <w:pPr>
        <w:pStyle w:val="ListParagraph"/>
      </w:pPr>
    </w:p>
    <w:p w:rsidR="009530CE" w:rsidRDefault="009530CE" w:rsidP="002D1361">
      <w:pPr>
        <w:pStyle w:val="ListParagraph"/>
      </w:pPr>
    </w:p>
    <w:p w:rsidR="009530CE" w:rsidRDefault="009530CE" w:rsidP="002D1361">
      <w:pPr>
        <w:pStyle w:val="ListParagraph"/>
      </w:pPr>
    </w:p>
    <w:p w:rsidR="009530CE" w:rsidRDefault="009530CE" w:rsidP="002D1361">
      <w:pPr>
        <w:pStyle w:val="ListParagraph"/>
      </w:pPr>
    </w:p>
    <w:p w:rsidR="009530CE" w:rsidRDefault="009530CE" w:rsidP="002D1361">
      <w:pPr>
        <w:pStyle w:val="ListParagraph"/>
      </w:pPr>
    </w:p>
    <w:p w:rsidR="009530CE" w:rsidRDefault="009530CE" w:rsidP="002D1361">
      <w:pPr>
        <w:pStyle w:val="ListParagraph"/>
      </w:pPr>
    </w:p>
    <w:p w:rsidR="009530CE" w:rsidRDefault="009530CE" w:rsidP="002D1361">
      <w:pPr>
        <w:pStyle w:val="ListParagraph"/>
      </w:pPr>
    </w:p>
    <w:p w:rsidR="009530CE" w:rsidRDefault="009530CE" w:rsidP="002D1361">
      <w:pPr>
        <w:pStyle w:val="ListParagraph"/>
      </w:pPr>
    </w:p>
    <w:p w:rsidR="009530CE" w:rsidRDefault="009530CE" w:rsidP="00B1169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9530CE" w:rsidRPr="00966DE0" w:rsidRDefault="009530CE" w:rsidP="00B11691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966DE0">
        <w:rPr>
          <w:rFonts w:ascii="Times New Roman" w:hAnsi="Times New Roman"/>
          <w:sz w:val="24"/>
          <w:szCs w:val="24"/>
        </w:rPr>
        <w:t xml:space="preserve">Wszystkie poddane pod głosowanie projekty VIII Budżetu Obywatelskiego </w:t>
      </w:r>
      <w:r>
        <w:rPr>
          <w:rFonts w:ascii="Times New Roman" w:hAnsi="Times New Roman"/>
          <w:sz w:val="24"/>
          <w:szCs w:val="24"/>
        </w:rPr>
        <w:t>–</w:t>
      </w:r>
      <w:r w:rsidRPr="00966DE0">
        <w:rPr>
          <w:rFonts w:ascii="Times New Roman" w:hAnsi="Times New Roman"/>
          <w:sz w:val="24"/>
          <w:szCs w:val="24"/>
        </w:rPr>
        <w:t xml:space="preserve"> </w:t>
      </w:r>
      <w:r w:rsidRPr="00966DE0">
        <w:rPr>
          <w:rFonts w:ascii="Times New Roman" w:hAnsi="Times New Roman"/>
          <w:b/>
          <w:sz w:val="24"/>
          <w:szCs w:val="24"/>
        </w:rPr>
        <w:t>www.bo.katowice.eu</w:t>
      </w:r>
    </w:p>
    <w:p w:rsidR="009530CE" w:rsidRDefault="009530CE" w:rsidP="002D1361">
      <w:pPr>
        <w:pStyle w:val="ListParagraph"/>
      </w:pPr>
    </w:p>
    <w:sectPr w:rsidR="009530CE" w:rsidSect="0078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687B"/>
    <w:multiLevelType w:val="hybridMultilevel"/>
    <w:tmpl w:val="46965A3A"/>
    <w:lvl w:ilvl="0" w:tplc="2E1EB870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903792"/>
    <w:multiLevelType w:val="hybridMultilevel"/>
    <w:tmpl w:val="28F80312"/>
    <w:lvl w:ilvl="0" w:tplc="2E1EB8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4DA"/>
    <w:rsid w:val="002D1361"/>
    <w:rsid w:val="00333367"/>
    <w:rsid w:val="00782E7A"/>
    <w:rsid w:val="009207FF"/>
    <w:rsid w:val="009530CE"/>
    <w:rsid w:val="00966DE0"/>
    <w:rsid w:val="00A43680"/>
    <w:rsid w:val="00B11691"/>
    <w:rsid w:val="00B444DA"/>
    <w:rsid w:val="00B87876"/>
    <w:rsid w:val="00CF25D9"/>
    <w:rsid w:val="00F6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1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116</Words>
  <Characters>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Wybrane projekty VIII edycji BUDŻETU OBYWATELSKIEGO poddane pod głosowanie </dc:title>
  <dc:subject/>
  <dc:creator>kasiap</dc:creator>
  <cp:keywords/>
  <dc:description/>
  <cp:lastModifiedBy>Kasia</cp:lastModifiedBy>
  <cp:revision>2</cp:revision>
  <dcterms:created xsi:type="dcterms:W3CDTF">2021-08-18T18:05:00Z</dcterms:created>
  <dcterms:modified xsi:type="dcterms:W3CDTF">2021-08-18T18:05:00Z</dcterms:modified>
</cp:coreProperties>
</file>